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9E539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Заявка №</w:t>
                  </w:r>
                  <w:r w:rsidR="009E539A">
                    <w:rPr>
                      <w:rFonts w:ascii="Tahoma" w:hAnsi="Tahoma" w:cs="Tahoma"/>
                    </w:rPr>
                    <w:t>1010</w:t>
                  </w:r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9E539A" w:rsidTr="0041709E">
              <w:trPr>
                <w:trHeight w:val="43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E539A" w:rsidRDefault="009E53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лампа ЛЛ 36вт TLD 36/54-765 G13 дневная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Philips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 w:rsidP="00100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 w:rsidP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539A" w:rsidRDefault="009E539A"/>
              </w:tc>
            </w:tr>
            <w:tr w:rsidR="009E539A" w:rsidTr="0041709E">
              <w:trPr>
                <w:trHeight w:val="48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E539A" w:rsidRDefault="009E53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Лампа ДРВ 250вт ML E40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Philips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539A" w:rsidRDefault="009E539A"/>
              </w:tc>
            </w:tr>
            <w:tr w:rsidR="009E539A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E539A" w:rsidRDefault="009E53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лампа светодиодная 20 Вт Е27 Онлайн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9A" w:rsidRDefault="009E539A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539A" w:rsidRDefault="009E539A"/>
              </w:tc>
            </w:tr>
            <w:tr w:rsidR="009E539A" w:rsidTr="009E539A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539A" w:rsidRDefault="009E539A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E539A" w:rsidRDefault="009E53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Лампа люминесцентная L 18/765 18 Вт 6500</w:t>
                  </w:r>
                  <w:bookmarkStart w:id="0" w:name="_GoBack"/>
                  <w:bookmarkEnd w:id="0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220 B G13 OSRAM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539A" w:rsidRDefault="009E539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539A" w:rsidRDefault="009E539A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E539A" w:rsidRDefault="009E539A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p w:rsidR="00F52496" w:rsidRDefault="00F52496" w:rsidP="00711E16">
      <w:pPr>
        <w:rPr>
          <w:b/>
          <w:sz w:val="26"/>
          <w:szCs w:val="26"/>
        </w:rPr>
      </w:pPr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52EC"/>
    <w:rsid w:val="004C7CCE"/>
    <w:rsid w:val="0054050D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E539A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118FA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16AB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9527-2E28-4274-8B7C-EE38BAC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2021-08-09T05:15:00Z</dcterms:created>
  <dcterms:modified xsi:type="dcterms:W3CDTF">2021-08-09T05:15:00Z</dcterms:modified>
</cp:coreProperties>
</file>