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7" w:type="dxa"/>
        <w:tblInd w:w="-777" w:type="dxa"/>
        <w:tblLook w:val="04A0" w:firstRow="1" w:lastRow="0" w:firstColumn="1" w:lastColumn="0" w:noHBand="0" w:noVBand="1"/>
      </w:tblPr>
      <w:tblGrid>
        <w:gridCol w:w="816"/>
        <w:gridCol w:w="1740"/>
        <w:gridCol w:w="816"/>
        <w:gridCol w:w="2276"/>
        <w:gridCol w:w="656"/>
        <w:gridCol w:w="716"/>
        <w:gridCol w:w="876"/>
        <w:gridCol w:w="2184"/>
        <w:gridCol w:w="1437"/>
      </w:tblGrid>
      <w:tr w:rsidR="00A75095" w:rsidRPr="00A75095" w:rsidTr="00A7509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C462C0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A7509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517D51" w:rsidP="00A75095">
            <w:pPr>
              <w:rPr>
                <w:rFonts w:ascii="Tahoma" w:hAnsi="Tahoma" w:cs="Tahoma"/>
              </w:rPr>
            </w:pPr>
            <w:r w:rsidRPr="00A74DBF">
              <w:rPr>
                <w:noProof/>
                <w:sz w:val="18"/>
                <w:szCs w:val="18"/>
              </w:rPr>
              <w:drawing>
                <wp:inline distT="0" distB="0" distL="0" distR="0" wp14:anchorId="3DE13E65" wp14:editId="05237C8A">
                  <wp:extent cx="1164537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40" cy="7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A7509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C0" w:rsidRPr="00C462C0" w:rsidRDefault="00C462C0" w:rsidP="00517D51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="00517D51">
              <w:rPr>
                <w:rFonts w:ascii="Tahoma" w:hAnsi="Tahoma" w:cs="Tahoma"/>
                <w:i/>
                <w:sz w:val="16"/>
                <w:szCs w:val="16"/>
              </w:rPr>
              <w:t>Боголюбовское</w:t>
            </w:r>
            <w:proofErr w:type="spellEnd"/>
            <w:r w:rsidRPr="008C3E08">
              <w:rPr>
                <w:rFonts w:ascii="Tahoma" w:hAnsi="Tahoma" w:cs="Tahoma"/>
                <w:i/>
                <w:sz w:val="16"/>
                <w:szCs w:val="16"/>
              </w:rPr>
              <w:t>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A7509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A7509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C462C0" w:rsidRDefault="00C462C0" w:rsidP="00A7509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A75095">
        <w:trPr>
          <w:trHeight w:val="660"/>
        </w:trPr>
        <w:tc>
          <w:tcPr>
            <w:tcW w:w="11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C462C0">
        <w:trPr>
          <w:gridAfter w:val="7"/>
          <w:wAfter w:w="8961" w:type="dxa"/>
          <w:trHeight w:val="255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D15E6F" w:rsidRDefault="00D15E6F" w:rsidP="00D15E6F">
      <w:r>
        <w:t xml:space="preserve">Приложение к закупке </w:t>
      </w:r>
      <w:r w:rsidR="00DB24CA">
        <w:t>4</w:t>
      </w:r>
      <w:r w:rsidR="000E776E">
        <w:t>30</w:t>
      </w:r>
      <w:bookmarkStart w:id="0" w:name="_GoBack"/>
      <w:bookmarkEnd w:id="0"/>
      <w:r>
        <w:t>Б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315"/>
        <w:gridCol w:w="1290"/>
        <w:gridCol w:w="964"/>
      </w:tblGrid>
      <w:tr w:rsidR="00D15E6F" w:rsidTr="00D15E6F">
        <w:trPr>
          <w:trHeight w:val="34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Наименование, марка оригинальность (альтернатива)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bCs/>
              </w:rPr>
              <w:t>изм</w:t>
            </w:r>
            <w:proofErr w:type="spellEnd"/>
            <w:r>
              <w:rPr>
                <w:rFonts w:ascii="Arial" w:hAnsi="Arial" w:cs="Arial"/>
                <w:b/>
                <w:bCs/>
              </w:rPr>
              <w:t>-я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Кол-во</w:t>
            </w:r>
          </w:p>
        </w:tc>
      </w:tr>
      <w:tr w:rsidR="00D15E6F" w:rsidTr="00D15E6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F" w:rsidRDefault="00D15E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76E" w:rsidTr="00DB24CA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76E" w:rsidRDefault="000E776E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Вилка угловая 16А, 220В с з/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каучук IP44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E776E" w:rsidTr="00DB24CA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76E" w:rsidRDefault="000E776E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Розетка 2-ая ЭТЮД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/у 16А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Schneider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E776E" w:rsidTr="00DB24CA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76E" w:rsidRDefault="000E776E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Розетка 1-ая ХИТ РА16-133-б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/у 16А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Schneider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E776E" w:rsidTr="00DB24CA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76E" w:rsidRDefault="000E776E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Контактор TVS 160А 400В AC3 220В 3P 50ГЦ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Schneider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76E" w:rsidRDefault="000E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</w:tbl>
    <w:p w:rsidR="00006E25" w:rsidRDefault="00006E25" w:rsidP="00711E16">
      <w:pPr>
        <w:rPr>
          <w:b/>
          <w:sz w:val="26"/>
          <w:szCs w:val="26"/>
        </w:rPr>
      </w:pPr>
    </w:p>
    <w:sectPr w:rsidR="00006E25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4D79"/>
    <w:rsid w:val="00050E0B"/>
    <w:rsid w:val="000709BC"/>
    <w:rsid w:val="0008161A"/>
    <w:rsid w:val="000B4A39"/>
    <w:rsid w:val="000D7637"/>
    <w:rsid w:val="000E776E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7AB7"/>
    <w:rsid w:val="004A654A"/>
    <w:rsid w:val="004C52EC"/>
    <w:rsid w:val="004C7CCE"/>
    <w:rsid w:val="00517D51"/>
    <w:rsid w:val="00546F39"/>
    <w:rsid w:val="00550B19"/>
    <w:rsid w:val="00563039"/>
    <w:rsid w:val="00570065"/>
    <w:rsid w:val="00573DD1"/>
    <w:rsid w:val="00593FCE"/>
    <w:rsid w:val="005A2E28"/>
    <w:rsid w:val="005C4CAF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36CD"/>
    <w:rsid w:val="006B484D"/>
    <w:rsid w:val="006F6788"/>
    <w:rsid w:val="00700DBB"/>
    <w:rsid w:val="00702A96"/>
    <w:rsid w:val="00703108"/>
    <w:rsid w:val="00704FDE"/>
    <w:rsid w:val="00711C9B"/>
    <w:rsid w:val="00711E16"/>
    <w:rsid w:val="0075519E"/>
    <w:rsid w:val="00755441"/>
    <w:rsid w:val="00755F3A"/>
    <w:rsid w:val="00766FAD"/>
    <w:rsid w:val="007750DA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D5AA3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15E6F"/>
    <w:rsid w:val="00D459BF"/>
    <w:rsid w:val="00D46114"/>
    <w:rsid w:val="00D50707"/>
    <w:rsid w:val="00D6153F"/>
    <w:rsid w:val="00D913AB"/>
    <w:rsid w:val="00DA3AE4"/>
    <w:rsid w:val="00DB001E"/>
    <w:rsid w:val="00DB24CA"/>
    <w:rsid w:val="00DB7882"/>
    <w:rsid w:val="00E02774"/>
    <w:rsid w:val="00E1372C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D56D9"/>
    <w:rsid w:val="00EE0600"/>
    <w:rsid w:val="00EF2A0A"/>
    <w:rsid w:val="00F10D3A"/>
    <w:rsid w:val="00F344BB"/>
    <w:rsid w:val="00F55ABF"/>
    <w:rsid w:val="00F57821"/>
    <w:rsid w:val="00F719AA"/>
    <w:rsid w:val="00F72B03"/>
    <w:rsid w:val="00F772FD"/>
    <w:rsid w:val="00F80F1C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45D5-D2A0-4BA4-BFD9-77C87A97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2021-08-09T06:29:00Z</dcterms:created>
  <dcterms:modified xsi:type="dcterms:W3CDTF">2021-08-09T06:29:00Z</dcterms:modified>
</cp:coreProperties>
</file>