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tblInd w:w="-197" w:type="dxa"/>
        <w:tblLook w:val="04A0" w:firstRow="1" w:lastRow="0" w:firstColumn="1" w:lastColumn="0" w:noHBand="0" w:noVBand="1"/>
      </w:tblPr>
      <w:tblGrid>
        <w:gridCol w:w="816"/>
        <w:gridCol w:w="2556"/>
        <w:gridCol w:w="2276"/>
        <w:gridCol w:w="656"/>
        <w:gridCol w:w="716"/>
        <w:gridCol w:w="876"/>
        <w:gridCol w:w="2184"/>
        <w:gridCol w:w="1437"/>
      </w:tblGrid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2403CB" w:rsidP="002403CB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A75095"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59264" behindDoc="0" locked="0" layoutInCell="1" allowOverlap="1" wp14:anchorId="2B41D23F" wp14:editId="172B8C6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942975" cy="7905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0288" behindDoc="0" locked="0" layoutInCell="1" allowOverlap="1" wp14:anchorId="7CB67A99" wp14:editId="7F8A335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181100" cy="7429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Default="00A75095" w:rsidP="00A75095">
            <w:pPr>
              <w:rPr>
                <w:rFonts w:ascii="Tahoma" w:hAnsi="Tahoma" w:cs="Tahoma"/>
              </w:rPr>
            </w:pPr>
          </w:p>
          <w:p w:rsidR="00AE17E9" w:rsidRPr="00A75095" w:rsidRDefault="00AE17E9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E17E9" w:rsidRDefault="00AE17E9" w:rsidP="00A75095">
            <w:pPr>
              <w:rPr>
                <w:rFonts w:ascii="Tahoma" w:hAnsi="Tahoma" w:cs="Tahoma"/>
                <w:sz w:val="18"/>
                <w:szCs w:val="18"/>
              </w:rPr>
            </w:pPr>
            <w:r w:rsidRPr="00AE17E9">
              <w:rPr>
                <w:rFonts w:ascii="Tahoma" w:hAnsi="Tahoma" w:cs="Tahoma"/>
                <w:sz w:val="18"/>
                <w:szCs w:val="18"/>
              </w:rPr>
              <w:t>АО "</w:t>
            </w:r>
            <w:proofErr w:type="spellStart"/>
            <w:r w:rsidRPr="00AE17E9">
              <w:rPr>
                <w:rFonts w:ascii="Tahoma" w:hAnsi="Tahoma" w:cs="Tahoma"/>
                <w:sz w:val="18"/>
                <w:szCs w:val="18"/>
              </w:rPr>
              <w:t>Горевский</w:t>
            </w:r>
            <w:proofErr w:type="spellEnd"/>
            <w:r w:rsidRPr="00AE17E9">
              <w:rPr>
                <w:rFonts w:ascii="Tahoma" w:hAnsi="Tahoma" w:cs="Tahoma"/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380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E17E9">
            <w:pPr>
              <w:rPr>
                <w:rFonts w:ascii="Tahoma" w:hAnsi="Tahoma" w:cs="Tahoma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EB6481" w:rsidP="005B74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Заявка №</w:t>
            </w:r>
            <w:r w:rsidR="005B74CD">
              <w:rPr>
                <w:rFonts w:ascii="Tahoma" w:hAnsi="Tahoma" w:cs="Tahoma"/>
              </w:rPr>
              <w:t xml:space="preserve">63 </w:t>
            </w:r>
            <w:bookmarkStart w:id="0" w:name="_GoBack"/>
            <w:bookmarkEnd w:id="0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 xml:space="preserve">№ </w:t>
            </w:r>
            <w:proofErr w:type="gramStart"/>
            <w:r w:rsidRPr="00A75095">
              <w:rPr>
                <w:rFonts w:ascii="Tahoma" w:hAnsi="Tahoma" w:cs="Tahoma"/>
                <w:b/>
                <w:bCs/>
                <w:color w:val="000000"/>
              </w:rPr>
              <w:t>п</w:t>
            </w:r>
            <w:proofErr w:type="gramEnd"/>
            <w:r w:rsidRPr="00A75095">
              <w:rPr>
                <w:rFonts w:ascii="Tahoma" w:hAnsi="Tahoma" w:cs="Tahoma"/>
                <w:b/>
                <w:bCs/>
                <w:color w:val="000000"/>
              </w:rPr>
              <w:t>/п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Наименование продукции/ номер по каталогу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Кол-во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Место поставки, получатель</w:t>
            </w:r>
          </w:p>
        </w:tc>
        <w:tc>
          <w:tcPr>
            <w:tcW w:w="143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B74CD" w:rsidRPr="004C29C7" w:rsidTr="00D816BE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CD" w:rsidRPr="004C29C7" w:rsidRDefault="005B74CD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Арматура сливная 1/2" с нижней подводкой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CD" w:rsidRPr="000E48F6" w:rsidRDefault="005B74CD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Поставка продукции осуществляется До склада Поставщика в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г</w:t>
            </w:r>
            <w:proofErr w:type="gramStart"/>
            <w:r w:rsidRPr="000E48F6">
              <w:rPr>
                <w:rFonts w:asciiTheme="majorHAnsi" w:hAnsiTheme="majorHAnsi" w:cs="Tahoma"/>
                <w:sz w:val="22"/>
                <w:szCs w:val="22"/>
              </w:rPr>
              <w:t>.К</w:t>
            </w:r>
            <w:proofErr w:type="gramEnd"/>
            <w:r w:rsidRPr="000E48F6">
              <w:rPr>
                <w:rFonts w:asciiTheme="majorHAnsi" w:hAnsiTheme="majorHAnsi" w:cs="Tahoma"/>
                <w:sz w:val="22"/>
                <w:szCs w:val="22"/>
              </w:rPr>
              <w:t>расноярск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ул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 Пограничников 44 стр.3</w:t>
            </w: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4CD" w:rsidRPr="004C29C7" w:rsidRDefault="005B74CD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D816BE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CD" w:rsidRPr="004C29C7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Смеситель для душа душевая стойка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с верхним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изливо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дождь ) 800 х215 х383мм, хром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Pr="004C29C7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Сифон бутылочный 1.1/2" с гибкой трубой 40х50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Смеситель для раковины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Rosinka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Y35-22 с поворотным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изливом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16.7см, хром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полнопроходной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DN20 (3/4")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/нар латунный бабочка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Подводка гибкая для воды г-ш 500мм 1/2" М10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Подводка гибкая для воды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г-г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500мм 1/2" М10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Подводка гибкая для воды г-ш 500мм 1/2" М10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B74CD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CD" w:rsidRDefault="005B74CD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4CD" w:rsidRDefault="005B7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Ёрш для унитаза с подставкой цвет: белый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CD" w:rsidRDefault="005B7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5B74CD" w:rsidRPr="004C29C7" w:rsidRDefault="005B74CD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06E25" w:rsidRPr="004C29C7" w:rsidRDefault="00006E25" w:rsidP="00711E16">
      <w:pPr>
        <w:rPr>
          <w:rFonts w:asciiTheme="majorHAnsi" w:hAnsiTheme="majorHAnsi"/>
          <w:b/>
          <w:sz w:val="22"/>
          <w:szCs w:val="22"/>
        </w:rPr>
      </w:pPr>
    </w:p>
    <w:sectPr w:rsidR="00006E25" w:rsidRPr="004C29C7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E25"/>
    <w:rsid w:val="00007E52"/>
    <w:rsid w:val="00014D79"/>
    <w:rsid w:val="00050E0B"/>
    <w:rsid w:val="000709BC"/>
    <w:rsid w:val="0008161A"/>
    <w:rsid w:val="000B4A39"/>
    <w:rsid w:val="000D7637"/>
    <w:rsid w:val="000E48F6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403CB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A735F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29C7"/>
    <w:rsid w:val="004C52EC"/>
    <w:rsid w:val="004C7CCE"/>
    <w:rsid w:val="00546F39"/>
    <w:rsid w:val="00550B19"/>
    <w:rsid w:val="00563039"/>
    <w:rsid w:val="00570065"/>
    <w:rsid w:val="00573DD1"/>
    <w:rsid w:val="00593FCE"/>
    <w:rsid w:val="005A2E28"/>
    <w:rsid w:val="005B74CD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09BC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C399E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17E9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A3AE4"/>
    <w:rsid w:val="00DB001E"/>
    <w:rsid w:val="00DB7882"/>
    <w:rsid w:val="00E02774"/>
    <w:rsid w:val="00E1372C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6481"/>
    <w:rsid w:val="00EB70C9"/>
    <w:rsid w:val="00EC2361"/>
    <w:rsid w:val="00ED4511"/>
    <w:rsid w:val="00ED50FE"/>
    <w:rsid w:val="00EE0600"/>
    <w:rsid w:val="00EF2A0A"/>
    <w:rsid w:val="00F10D3A"/>
    <w:rsid w:val="00F344BB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4530-0E8E-4FE0-99CB-798E172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2021-08-23T03:16:00Z</dcterms:created>
  <dcterms:modified xsi:type="dcterms:W3CDTF">2021-08-23T03:16:00Z</dcterms:modified>
</cp:coreProperties>
</file>