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35" w:rsidRDefault="00F65E35" w:rsidP="00F65E35">
      <w:pPr>
        <w:jc w:val="right"/>
        <w:rPr>
          <w:sz w:val="26"/>
          <w:szCs w:val="26"/>
        </w:rPr>
      </w:pPr>
      <w:r w:rsidRPr="00162B57">
        <w:rPr>
          <w:noProof/>
          <w:sz w:val="26"/>
          <w:szCs w:val="26"/>
        </w:rPr>
        <w:t>Приложение 2</w:t>
      </w:r>
    </w:p>
    <w:p w:rsidR="00F65E35" w:rsidRDefault="00F65E35" w:rsidP="00F65E35">
      <w:pPr>
        <w:jc w:val="center"/>
        <w:rPr>
          <w:sz w:val="26"/>
          <w:szCs w:val="26"/>
        </w:rPr>
      </w:pPr>
    </w:p>
    <w:p w:rsidR="00F65E35" w:rsidRDefault="00F65E35" w:rsidP="00F65E3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:rsidR="00F65E35" w:rsidRDefault="00F65E35" w:rsidP="00F65E35">
      <w:pPr>
        <w:rPr>
          <w:sz w:val="26"/>
          <w:szCs w:val="26"/>
        </w:rPr>
      </w:pPr>
    </w:p>
    <w:p w:rsidR="00F65E35" w:rsidRDefault="00F65E35" w:rsidP="00F65E35">
      <w:pPr>
        <w:ind w:right="-1"/>
        <w:jc w:val="center"/>
        <w:rPr>
          <w:sz w:val="26"/>
          <w:szCs w:val="26"/>
        </w:rPr>
      </w:pPr>
    </w:p>
    <w:p w:rsidR="00F65E35" w:rsidRPr="00A3059B" w:rsidRDefault="00F65E35" w:rsidP="00F65E35">
      <w:pPr>
        <w:jc w:val="right"/>
        <w:rPr>
          <w:sz w:val="28"/>
          <w:szCs w:val="28"/>
        </w:rPr>
      </w:pPr>
    </w:p>
    <w:p w:rsidR="00F65E35" w:rsidRPr="00A3059B" w:rsidRDefault="00F65E35" w:rsidP="00F65E35">
      <w:pPr>
        <w:jc w:val="center"/>
        <w:rPr>
          <w:b/>
          <w:sz w:val="28"/>
          <w:szCs w:val="28"/>
        </w:rPr>
      </w:pPr>
      <w:r w:rsidRPr="00A3059B">
        <w:rPr>
          <w:b/>
          <w:sz w:val="28"/>
          <w:szCs w:val="28"/>
        </w:rPr>
        <w:t xml:space="preserve">ЗАЯВКА </w:t>
      </w:r>
    </w:p>
    <w:p w:rsidR="00F65E35" w:rsidRDefault="00F65E35" w:rsidP="00F65E35">
      <w:pPr>
        <w:jc w:val="center"/>
        <w:rPr>
          <w:sz w:val="28"/>
          <w:szCs w:val="28"/>
        </w:rPr>
      </w:pPr>
      <w:r w:rsidRPr="00A3059B">
        <w:rPr>
          <w:sz w:val="28"/>
          <w:szCs w:val="28"/>
        </w:rPr>
        <w:t>на участие в процедуре на поставку ООО «</w:t>
      </w:r>
      <w:proofErr w:type="spellStart"/>
      <w:r w:rsidRPr="00A3059B">
        <w:rPr>
          <w:sz w:val="28"/>
          <w:szCs w:val="28"/>
        </w:rPr>
        <w:t>Новоангарскому</w:t>
      </w:r>
      <w:proofErr w:type="spellEnd"/>
      <w:r w:rsidRPr="00A3059B">
        <w:rPr>
          <w:sz w:val="28"/>
          <w:szCs w:val="28"/>
        </w:rPr>
        <w:t xml:space="preserve"> обогатительному комбинату»</w:t>
      </w:r>
      <w:r w:rsidR="009B7735">
        <w:rPr>
          <w:sz w:val="28"/>
          <w:szCs w:val="28"/>
        </w:rPr>
        <w:t xml:space="preserve"> </w:t>
      </w:r>
      <w:proofErr w:type="spellStart"/>
      <w:proofErr w:type="gramStart"/>
      <w:r w:rsidR="006D3CCE">
        <w:rPr>
          <w:sz w:val="28"/>
          <w:szCs w:val="28"/>
        </w:rPr>
        <w:t>товаро</w:t>
      </w:r>
      <w:proofErr w:type="spellEnd"/>
      <w:r w:rsidR="006D3CCE">
        <w:rPr>
          <w:sz w:val="28"/>
          <w:szCs w:val="28"/>
        </w:rPr>
        <w:t>-материальных</w:t>
      </w:r>
      <w:proofErr w:type="gramEnd"/>
      <w:r w:rsidR="006D3CCE">
        <w:rPr>
          <w:sz w:val="28"/>
          <w:szCs w:val="28"/>
        </w:rPr>
        <w:t xml:space="preserve"> ценностей.</w:t>
      </w:r>
    </w:p>
    <w:p w:rsidR="00F65E35" w:rsidRPr="00CE24C7" w:rsidRDefault="00F65E35" w:rsidP="00F65E35">
      <w:pPr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F65E35" w:rsidTr="00033185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ind w:right="-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 xml:space="preserve">№ </w:t>
            </w:r>
            <w:proofErr w:type="gramStart"/>
            <w:r w:rsidRPr="00A3059B">
              <w:rPr>
                <w:sz w:val="28"/>
                <w:szCs w:val="28"/>
              </w:rPr>
              <w:t>п</w:t>
            </w:r>
            <w:proofErr w:type="gramEnd"/>
            <w:r w:rsidRPr="00A3059B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ind w:right="59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ind w:right="13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ГОСТ, ТУ, каталожный номер,      № 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Ед</w:t>
            </w:r>
            <w:proofErr w:type="gramStart"/>
            <w:r w:rsidRPr="00A3059B">
              <w:rPr>
                <w:sz w:val="28"/>
                <w:szCs w:val="28"/>
              </w:rPr>
              <w:t>.и</w:t>
            </w:r>
            <w:proofErr w:type="gramEnd"/>
            <w:r w:rsidRPr="00A3059B">
              <w:rPr>
                <w:sz w:val="28"/>
                <w:szCs w:val="28"/>
              </w:rPr>
              <w:t>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E35" w:rsidRPr="00A3059B" w:rsidRDefault="00F65E35" w:rsidP="00033185">
            <w:pPr>
              <w:ind w:right="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E35" w:rsidRPr="00A3059B" w:rsidRDefault="00F65E35" w:rsidP="00033185">
            <w:pPr>
              <w:ind w:right="-11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Сумма с НДС, руб.</w:t>
            </w:r>
          </w:p>
        </w:tc>
      </w:tr>
      <w:tr w:rsidR="00F65E35" w:rsidTr="000331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E35" w:rsidRPr="00A3059B" w:rsidRDefault="00F65E35" w:rsidP="00033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E35" w:rsidRPr="00A3059B" w:rsidRDefault="00F65E35" w:rsidP="00033185">
            <w:pPr>
              <w:jc w:val="center"/>
              <w:rPr>
                <w:sz w:val="28"/>
                <w:szCs w:val="28"/>
              </w:rPr>
            </w:pPr>
          </w:p>
        </w:tc>
      </w:tr>
      <w:tr w:rsidR="00F65E35" w:rsidTr="000331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A3059B" w:rsidRDefault="00F65E35" w:rsidP="00033185">
            <w:pPr>
              <w:ind w:right="41"/>
              <w:rPr>
                <w:sz w:val="28"/>
                <w:szCs w:val="28"/>
                <w:lang w:val="en-US"/>
              </w:rPr>
            </w:pPr>
            <w:r w:rsidRPr="00A3059B">
              <w:rPr>
                <w:sz w:val="28"/>
                <w:szCs w:val="28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F65E35" w:rsidRPr="00A3059B" w:rsidRDefault="00F65E35" w:rsidP="00033185">
            <w:pPr>
              <w:ind w:right="-12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E35" w:rsidRPr="00A3059B" w:rsidRDefault="00F65E35" w:rsidP="000331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5E35" w:rsidRDefault="00F65E35" w:rsidP="00F65E35">
      <w:pPr>
        <w:ind w:right="-1"/>
        <w:rPr>
          <w:sz w:val="26"/>
          <w:szCs w:val="26"/>
        </w:rPr>
      </w:pPr>
    </w:p>
    <w:p w:rsidR="00F65E35" w:rsidRDefault="00F65E35" w:rsidP="00F65E3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Также  представляем следующие сведения</w:t>
      </w:r>
    </w:p>
    <w:p w:rsidR="00F65E35" w:rsidRPr="00CE24C7" w:rsidRDefault="00F65E35" w:rsidP="00F65E35">
      <w:pPr>
        <w:ind w:right="-1"/>
        <w:rPr>
          <w:sz w:val="26"/>
          <w:szCs w:val="2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1"/>
        <w:gridCol w:w="5431"/>
        <w:gridCol w:w="9"/>
        <w:gridCol w:w="4761"/>
      </w:tblGrid>
      <w:tr w:rsidR="00F65E35" w:rsidTr="0003318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ind w:right="-10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5" w:rsidRPr="00585D89" w:rsidRDefault="00F65E35" w:rsidP="0003318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</w:p>
        </w:tc>
      </w:tr>
      <w:tr w:rsidR="00F65E35" w:rsidTr="0003318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  <w: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5" w:rsidRPr="00585D89" w:rsidRDefault="00F65E35" w:rsidP="0003318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</w:p>
        </w:tc>
      </w:tr>
      <w:tr w:rsidR="00F65E35" w:rsidTr="0003318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  <w: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5" w:rsidRPr="00585D89" w:rsidRDefault="00F65E35" w:rsidP="0003318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</w:p>
        </w:tc>
      </w:tr>
      <w:tr w:rsidR="00F65E35" w:rsidTr="0003318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  <w: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5" w:rsidRPr="00585D89" w:rsidRDefault="00F65E35" w:rsidP="00033185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</w:p>
        </w:tc>
      </w:tr>
      <w:tr w:rsidR="00F65E35" w:rsidTr="0003318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  <w: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5" w:rsidRPr="00585D89" w:rsidRDefault="00F65E35" w:rsidP="0003318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</w:p>
        </w:tc>
      </w:tr>
      <w:tr w:rsidR="00F65E35" w:rsidTr="00033185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  <w: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5" w:rsidRPr="00585D89" w:rsidRDefault="00F65E35" w:rsidP="0003318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  <w:bookmarkStart w:id="0" w:name="_GoBack"/>
            <w:bookmarkEnd w:id="0"/>
          </w:p>
        </w:tc>
      </w:tr>
      <w:tr w:rsidR="00F65E35" w:rsidTr="0003318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  <w: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5" w:rsidRPr="00585D89" w:rsidRDefault="00F65E35" w:rsidP="0003318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</w:p>
        </w:tc>
      </w:tr>
      <w:tr w:rsidR="00F65E35" w:rsidTr="00033185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  <w:r>
              <w:t>7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Pr="00585D89" w:rsidRDefault="00F65E35" w:rsidP="0003318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5" w:rsidRDefault="00F65E35" w:rsidP="00033185">
            <w:pPr>
              <w:jc w:val="center"/>
            </w:pPr>
          </w:p>
        </w:tc>
      </w:tr>
    </w:tbl>
    <w:p w:rsidR="00F65E35" w:rsidRDefault="00F65E35" w:rsidP="00F65E35">
      <w:pPr>
        <w:rPr>
          <w:sz w:val="26"/>
          <w:szCs w:val="26"/>
        </w:rPr>
      </w:pPr>
    </w:p>
    <w:p w:rsidR="00F65E35" w:rsidRDefault="00F65E35" w:rsidP="00F65E35">
      <w:pPr>
        <w:rPr>
          <w:sz w:val="26"/>
          <w:szCs w:val="26"/>
        </w:rPr>
      </w:pPr>
    </w:p>
    <w:p w:rsidR="00F65E35" w:rsidRDefault="00F65E35" w:rsidP="00F65E35">
      <w:pPr>
        <w:rPr>
          <w:sz w:val="26"/>
          <w:szCs w:val="26"/>
        </w:rPr>
      </w:pPr>
    </w:p>
    <w:p w:rsidR="00F65E35" w:rsidRDefault="00F65E35" w:rsidP="00F65E3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:rsidR="00F65E35" w:rsidRDefault="00F65E35" w:rsidP="00F65E3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F65E35" w:rsidRPr="00CE24C7" w:rsidRDefault="00F65E35" w:rsidP="00F65E35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F65E35" w:rsidRDefault="00F65E35" w:rsidP="00F65E35">
      <w:pPr>
        <w:rPr>
          <w:noProof/>
          <w:sz w:val="26"/>
          <w:szCs w:val="26"/>
        </w:rPr>
      </w:pPr>
    </w:p>
    <w:p w:rsidR="00F65E35" w:rsidRDefault="00F65E35" w:rsidP="00F65E35">
      <w:pPr>
        <w:rPr>
          <w:noProof/>
          <w:sz w:val="26"/>
          <w:szCs w:val="26"/>
        </w:rPr>
      </w:pPr>
    </w:p>
    <w:p w:rsidR="00F65E35" w:rsidRDefault="00F65E35" w:rsidP="00F65E35">
      <w:pPr>
        <w:rPr>
          <w:noProof/>
          <w:sz w:val="26"/>
          <w:szCs w:val="26"/>
        </w:rPr>
      </w:pPr>
    </w:p>
    <w:p w:rsidR="00F65E35" w:rsidRDefault="00F65E35" w:rsidP="00F65E35">
      <w:pPr>
        <w:rPr>
          <w:noProof/>
          <w:sz w:val="26"/>
          <w:szCs w:val="26"/>
        </w:rPr>
      </w:pPr>
    </w:p>
    <w:p w:rsidR="00F65E35" w:rsidRDefault="00F65E35" w:rsidP="008B636D">
      <w:pPr>
        <w:rPr>
          <w:noProof/>
          <w:sz w:val="26"/>
          <w:szCs w:val="26"/>
        </w:rPr>
      </w:pPr>
    </w:p>
    <w:p w:rsidR="00F65E35" w:rsidRDefault="00F65E35" w:rsidP="008B636D">
      <w:pPr>
        <w:rPr>
          <w:noProof/>
          <w:sz w:val="26"/>
          <w:szCs w:val="26"/>
        </w:rPr>
      </w:pPr>
    </w:p>
    <w:p w:rsidR="00F65E35" w:rsidRDefault="00F65E35" w:rsidP="008B636D">
      <w:pPr>
        <w:rPr>
          <w:noProof/>
          <w:sz w:val="26"/>
          <w:szCs w:val="26"/>
        </w:rPr>
      </w:pPr>
    </w:p>
    <w:p w:rsidR="00F65E35" w:rsidRDefault="00F65E35" w:rsidP="008B636D">
      <w:pPr>
        <w:rPr>
          <w:noProof/>
          <w:sz w:val="26"/>
          <w:szCs w:val="26"/>
        </w:rPr>
      </w:pPr>
    </w:p>
    <w:p w:rsidR="00F65E35" w:rsidRDefault="00F65E35" w:rsidP="008B636D">
      <w:pPr>
        <w:rPr>
          <w:noProof/>
          <w:sz w:val="26"/>
          <w:szCs w:val="26"/>
        </w:rPr>
      </w:pPr>
    </w:p>
    <w:p w:rsidR="00F65E35" w:rsidRDefault="00F65E35" w:rsidP="008B636D">
      <w:pPr>
        <w:rPr>
          <w:noProof/>
          <w:sz w:val="26"/>
          <w:szCs w:val="26"/>
        </w:rPr>
      </w:pPr>
    </w:p>
    <w:p w:rsidR="00F65E35" w:rsidRDefault="00F65E35" w:rsidP="008B636D">
      <w:pPr>
        <w:rPr>
          <w:noProof/>
          <w:sz w:val="26"/>
          <w:szCs w:val="26"/>
        </w:rPr>
      </w:pPr>
    </w:p>
    <w:sectPr w:rsidR="00F65E35" w:rsidSect="00CD71DE">
      <w:type w:val="continuous"/>
      <w:pgSz w:w="11907" w:h="16840" w:code="9"/>
      <w:pgMar w:top="397" w:right="283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BF5BCD"/>
    <w:multiLevelType w:val="hybridMultilevel"/>
    <w:tmpl w:val="DE18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F2178"/>
    <w:multiLevelType w:val="hybridMultilevel"/>
    <w:tmpl w:val="6D92D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F45E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BB62C5"/>
    <w:rsid w:val="00001E2E"/>
    <w:rsid w:val="00005B31"/>
    <w:rsid w:val="00014D79"/>
    <w:rsid w:val="0003616E"/>
    <w:rsid w:val="00043B93"/>
    <w:rsid w:val="000636FD"/>
    <w:rsid w:val="000709BC"/>
    <w:rsid w:val="00092C45"/>
    <w:rsid w:val="000D7637"/>
    <w:rsid w:val="000F37A3"/>
    <w:rsid w:val="00166282"/>
    <w:rsid w:val="00175976"/>
    <w:rsid w:val="00187970"/>
    <w:rsid w:val="0019345F"/>
    <w:rsid w:val="001B0014"/>
    <w:rsid w:val="00201953"/>
    <w:rsid w:val="0020793B"/>
    <w:rsid w:val="00207BB5"/>
    <w:rsid w:val="00226FFE"/>
    <w:rsid w:val="00227975"/>
    <w:rsid w:val="00227D56"/>
    <w:rsid w:val="00231BCF"/>
    <w:rsid w:val="00260EB5"/>
    <w:rsid w:val="00284BED"/>
    <w:rsid w:val="002A47C4"/>
    <w:rsid w:val="002B315A"/>
    <w:rsid w:val="002B3F0B"/>
    <w:rsid w:val="002B769E"/>
    <w:rsid w:val="002E34AD"/>
    <w:rsid w:val="00322C38"/>
    <w:rsid w:val="003246FA"/>
    <w:rsid w:val="003360F2"/>
    <w:rsid w:val="00381C1D"/>
    <w:rsid w:val="003945F6"/>
    <w:rsid w:val="00394B36"/>
    <w:rsid w:val="003A625E"/>
    <w:rsid w:val="003E35F3"/>
    <w:rsid w:val="003E783D"/>
    <w:rsid w:val="003F3E84"/>
    <w:rsid w:val="004015E1"/>
    <w:rsid w:val="00402091"/>
    <w:rsid w:val="00420193"/>
    <w:rsid w:val="0043679C"/>
    <w:rsid w:val="0047503D"/>
    <w:rsid w:val="0049185D"/>
    <w:rsid w:val="00494DA4"/>
    <w:rsid w:val="004D703C"/>
    <w:rsid w:val="004E276F"/>
    <w:rsid w:val="00542B03"/>
    <w:rsid w:val="00546F39"/>
    <w:rsid w:val="00550B19"/>
    <w:rsid w:val="00563039"/>
    <w:rsid w:val="00570065"/>
    <w:rsid w:val="00573262"/>
    <w:rsid w:val="005A2E28"/>
    <w:rsid w:val="005A31AA"/>
    <w:rsid w:val="005E2E2D"/>
    <w:rsid w:val="005E384C"/>
    <w:rsid w:val="005F4F9D"/>
    <w:rsid w:val="00605215"/>
    <w:rsid w:val="00606C13"/>
    <w:rsid w:val="00627A96"/>
    <w:rsid w:val="006607B0"/>
    <w:rsid w:val="0066158A"/>
    <w:rsid w:val="00662D83"/>
    <w:rsid w:val="006643C7"/>
    <w:rsid w:val="0068337C"/>
    <w:rsid w:val="00683EDE"/>
    <w:rsid w:val="00690F2E"/>
    <w:rsid w:val="006A3D16"/>
    <w:rsid w:val="006A703B"/>
    <w:rsid w:val="006B13D2"/>
    <w:rsid w:val="006B484D"/>
    <w:rsid w:val="006D3CCE"/>
    <w:rsid w:val="006F6788"/>
    <w:rsid w:val="007009E0"/>
    <w:rsid w:val="00704FDE"/>
    <w:rsid w:val="00711C9B"/>
    <w:rsid w:val="00711E16"/>
    <w:rsid w:val="00755441"/>
    <w:rsid w:val="00755F3A"/>
    <w:rsid w:val="007A520C"/>
    <w:rsid w:val="007C2231"/>
    <w:rsid w:val="007C4786"/>
    <w:rsid w:val="00810C78"/>
    <w:rsid w:val="00820D83"/>
    <w:rsid w:val="0083491F"/>
    <w:rsid w:val="0085047D"/>
    <w:rsid w:val="008819BA"/>
    <w:rsid w:val="008903DE"/>
    <w:rsid w:val="00896B31"/>
    <w:rsid w:val="008A11A2"/>
    <w:rsid w:val="008B16A2"/>
    <w:rsid w:val="008B636D"/>
    <w:rsid w:val="008C399E"/>
    <w:rsid w:val="008D61FD"/>
    <w:rsid w:val="008E5094"/>
    <w:rsid w:val="008E5C63"/>
    <w:rsid w:val="00904801"/>
    <w:rsid w:val="009109AB"/>
    <w:rsid w:val="00925A39"/>
    <w:rsid w:val="00937007"/>
    <w:rsid w:val="00943BFE"/>
    <w:rsid w:val="009708E9"/>
    <w:rsid w:val="0099658C"/>
    <w:rsid w:val="009A1229"/>
    <w:rsid w:val="009A25DE"/>
    <w:rsid w:val="009B7735"/>
    <w:rsid w:val="009C0040"/>
    <w:rsid w:val="009C3AF2"/>
    <w:rsid w:val="009F5AEC"/>
    <w:rsid w:val="00A01E8B"/>
    <w:rsid w:val="00A17A30"/>
    <w:rsid w:val="00A17D02"/>
    <w:rsid w:val="00A3059B"/>
    <w:rsid w:val="00A46F97"/>
    <w:rsid w:val="00A63B14"/>
    <w:rsid w:val="00A86158"/>
    <w:rsid w:val="00A86F1F"/>
    <w:rsid w:val="00A9501C"/>
    <w:rsid w:val="00AA39D9"/>
    <w:rsid w:val="00AC0B92"/>
    <w:rsid w:val="00AC0FE2"/>
    <w:rsid w:val="00AC464F"/>
    <w:rsid w:val="00AD03A4"/>
    <w:rsid w:val="00AE4BD7"/>
    <w:rsid w:val="00AF6AE3"/>
    <w:rsid w:val="00B04FA7"/>
    <w:rsid w:val="00B06727"/>
    <w:rsid w:val="00B077DB"/>
    <w:rsid w:val="00B22E9A"/>
    <w:rsid w:val="00B40ED3"/>
    <w:rsid w:val="00B42780"/>
    <w:rsid w:val="00B469EF"/>
    <w:rsid w:val="00B54D72"/>
    <w:rsid w:val="00B5767A"/>
    <w:rsid w:val="00B7358F"/>
    <w:rsid w:val="00BB62C5"/>
    <w:rsid w:val="00BD3F9C"/>
    <w:rsid w:val="00BD6A5B"/>
    <w:rsid w:val="00BF518A"/>
    <w:rsid w:val="00C059D9"/>
    <w:rsid w:val="00C05E30"/>
    <w:rsid w:val="00C34235"/>
    <w:rsid w:val="00C37B0B"/>
    <w:rsid w:val="00C5748E"/>
    <w:rsid w:val="00C74EBA"/>
    <w:rsid w:val="00C82DA5"/>
    <w:rsid w:val="00C86DDA"/>
    <w:rsid w:val="00CB571A"/>
    <w:rsid w:val="00CD71DE"/>
    <w:rsid w:val="00CD7A02"/>
    <w:rsid w:val="00CD7D35"/>
    <w:rsid w:val="00CF23E2"/>
    <w:rsid w:val="00CF2F83"/>
    <w:rsid w:val="00D265FA"/>
    <w:rsid w:val="00D37535"/>
    <w:rsid w:val="00D459BF"/>
    <w:rsid w:val="00D54B83"/>
    <w:rsid w:val="00D641A5"/>
    <w:rsid w:val="00D669A0"/>
    <w:rsid w:val="00D85B66"/>
    <w:rsid w:val="00DA3ABF"/>
    <w:rsid w:val="00E1372C"/>
    <w:rsid w:val="00E62675"/>
    <w:rsid w:val="00E7509A"/>
    <w:rsid w:val="00E90FB1"/>
    <w:rsid w:val="00EB15A0"/>
    <w:rsid w:val="00EB1734"/>
    <w:rsid w:val="00EB50A1"/>
    <w:rsid w:val="00EB70C9"/>
    <w:rsid w:val="00EC2361"/>
    <w:rsid w:val="00ED50FE"/>
    <w:rsid w:val="00EE29BC"/>
    <w:rsid w:val="00EF367F"/>
    <w:rsid w:val="00F10D3A"/>
    <w:rsid w:val="00F47FBB"/>
    <w:rsid w:val="00F55ABF"/>
    <w:rsid w:val="00F57821"/>
    <w:rsid w:val="00F65E35"/>
    <w:rsid w:val="00F719AA"/>
    <w:rsid w:val="00F7380A"/>
    <w:rsid w:val="00F772FD"/>
    <w:rsid w:val="00F80F1C"/>
    <w:rsid w:val="00FB2713"/>
    <w:rsid w:val="00FD2EBC"/>
    <w:rsid w:val="00FE6258"/>
    <w:rsid w:val="00FE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7;%20&#1088;&#1077;&#1082;&#1074;&#1080;&#1079;&#1080;&#1090;&#1072;&#1084;&#1080;%20&#1043;&#1054;&#1050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 реквизитами ГОКа (новый)</Template>
  <TotalTime>38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Емельянова Людмила Сергеевна</cp:lastModifiedBy>
  <cp:revision>14</cp:revision>
  <cp:lastPrinted>2019-12-05T07:36:00Z</cp:lastPrinted>
  <dcterms:created xsi:type="dcterms:W3CDTF">2019-12-04T06:52:00Z</dcterms:created>
  <dcterms:modified xsi:type="dcterms:W3CDTF">2021-04-15T08:05:00Z</dcterms:modified>
</cp:coreProperties>
</file>