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5" w:rsidRDefault="00F65E35" w:rsidP="00F65E35">
      <w:pPr>
        <w:jc w:val="right"/>
        <w:rPr>
          <w:sz w:val="26"/>
          <w:szCs w:val="26"/>
        </w:rPr>
      </w:pPr>
      <w:r w:rsidRPr="00162B57">
        <w:rPr>
          <w:noProof/>
          <w:sz w:val="26"/>
          <w:szCs w:val="26"/>
        </w:rPr>
        <w:t>Приложение 2</w:t>
      </w:r>
    </w:p>
    <w:p w:rsidR="00F65E35" w:rsidRDefault="00F65E35" w:rsidP="00F65E35">
      <w:pPr>
        <w:jc w:val="center"/>
        <w:rPr>
          <w:sz w:val="26"/>
          <w:szCs w:val="26"/>
        </w:rPr>
      </w:pPr>
    </w:p>
    <w:p w:rsidR="00F65E35" w:rsidRDefault="00F65E35" w:rsidP="00F65E3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ind w:right="-1"/>
        <w:jc w:val="center"/>
        <w:rPr>
          <w:sz w:val="26"/>
          <w:szCs w:val="26"/>
        </w:rPr>
      </w:pPr>
    </w:p>
    <w:p w:rsidR="00F65E35" w:rsidRPr="00A3059B" w:rsidRDefault="00F65E35" w:rsidP="00F65E35">
      <w:pPr>
        <w:jc w:val="right"/>
        <w:rPr>
          <w:sz w:val="28"/>
          <w:szCs w:val="28"/>
        </w:rPr>
      </w:pPr>
    </w:p>
    <w:p w:rsidR="00F65E35" w:rsidRPr="00A3059B" w:rsidRDefault="00F65E35" w:rsidP="00F65E3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F65E35" w:rsidRDefault="00F65E35" w:rsidP="00F65E3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>на участие в процедуре на поставку ООО «</w:t>
      </w:r>
      <w:proofErr w:type="spellStart"/>
      <w:r w:rsidRPr="00A3059B">
        <w:rPr>
          <w:sz w:val="28"/>
          <w:szCs w:val="28"/>
        </w:rPr>
        <w:t>Новоангарскому</w:t>
      </w:r>
      <w:proofErr w:type="spellEnd"/>
      <w:r w:rsidRPr="00A3059B">
        <w:rPr>
          <w:sz w:val="28"/>
          <w:szCs w:val="28"/>
        </w:rPr>
        <w:t xml:space="preserve"> обогатительному комбинату»</w:t>
      </w:r>
      <w:r w:rsidR="009B7735">
        <w:rPr>
          <w:sz w:val="28"/>
          <w:szCs w:val="28"/>
        </w:rPr>
        <w:t xml:space="preserve"> </w:t>
      </w:r>
      <w:proofErr w:type="spellStart"/>
      <w:proofErr w:type="gramStart"/>
      <w:r w:rsidR="006D3CCE">
        <w:rPr>
          <w:sz w:val="28"/>
          <w:szCs w:val="28"/>
        </w:rPr>
        <w:t>товаро</w:t>
      </w:r>
      <w:proofErr w:type="spellEnd"/>
      <w:r w:rsidR="006D3CCE">
        <w:rPr>
          <w:sz w:val="28"/>
          <w:szCs w:val="28"/>
        </w:rPr>
        <w:t>-материальных</w:t>
      </w:r>
      <w:proofErr w:type="gramEnd"/>
      <w:r w:rsidR="006D3CCE">
        <w:rPr>
          <w:sz w:val="28"/>
          <w:szCs w:val="28"/>
        </w:rPr>
        <w:t xml:space="preserve"> ценностей.</w:t>
      </w:r>
    </w:p>
    <w:p w:rsidR="00F65E35" w:rsidRPr="00CE24C7" w:rsidRDefault="00F65E35" w:rsidP="00F65E3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65E35" w:rsidTr="0003318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F65E35" w:rsidTr="000331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</w:tr>
      <w:tr w:rsidR="00F65E35" w:rsidTr="000331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65E35" w:rsidRPr="00A3059B" w:rsidRDefault="00F65E35" w:rsidP="0003318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E35" w:rsidRDefault="00F65E35" w:rsidP="00F65E35">
      <w:pPr>
        <w:ind w:right="-1"/>
        <w:rPr>
          <w:sz w:val="26"/>
          <w:szCs w:val="26"/>
        </w:rPr>
      </w:pPr>
    </w:p>
    <w:p w:rsidR="00F65E35" w:rsidRDefault="00F65E35" w:rsidP="00F65E3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F65E35" w:rsidRPr="00CE24C7" w:rsidRDefault="00F65E35" w:rsidP="00F65E3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"/>
        <w:gridCol w:w="5431"/>
        <w:gridCol w:w="9"/>
        <w:gridCol w:w="4761"/>
      </w:tblGrid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</w:t>
            </w:r>
            <w:bookmarkStart w:id="0" w:name="_GoBack"/>
            <w:bookmarkEnd w:id="0"/>
            <w:r w:rsidRPr="00585D89">
              <w:rPr>
                <w:sz w:val="28"/>
                <w:szCs w:val="28"/>
              </w:rPr>
              <w:t>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C74EBA" w:rsidP="00033185">
            <w:pPr>
              <w:jc w:val="center"/>
            </w:pPr>
            <w:r>
              <w:t>г. Красноярск, ул. Пограничников 44 стр.3</w:t>
            </w: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</w:tbl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F65E35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65E35" w:rsidRPr="00CE24C7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sectPr w:rsidR="00F65E35" w:rsidSect="00CD71DE">
      <w:type w:val="continuous"/>
      <w:pgSz w:w="11907" w:h="16840" w:code="9"/>
      <w:pgMar w:top="397" w:right="283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B62C5"/>
    <w:rsid w:val="00001E2E"/>
    <w:rsid w:val="00005B31"/>
    <w:rsid w:val="00014D79"/>
    <w:rsid w:val="0003616E"/>
    <w:rsid w:val="00043B93"/>
    <w:rsid w:val="000636FD"/>
    <w:rsid w:val="000709BC"/>
    <w:rsid w:val="00092C45"/>
    <w:rsid w:val="000D7637"/>
    <w:rsid w:val="000F37A3"/>
    <w:rsid w:val="00166282"/>
    <w:rsid w:val="00175976"/>
    <w:rsid w:val="00187970"/>
    <w:rsid w:val="0019345F"/>
    <w:rsid w:val="001B0014"/>
    <w:rsid w:val="00201953"/>
    <w:rsid w:val="0020793B"/>
    <w:rsid w:val="00207BB5"/>
    <w:rsid w:val="00226FFE"/>
    <w:rsid w:val="00227975"/>
    <w:rsid w:val="00227D56"/>
    <w:rsid w:val="00231BCF"/>
    <w:rsid w:val="00260EB5"/>
    <w:rsid w:val="00284BED"/>
    <w:rsid w:val="002A47C4"/>
    <w:rsid w:val="002B315A"/>
    <w:rsid w:val="002B3F0B"/>
    <w:rsid w:val="002B769E"/>
    <w:rsid w:val="002E34AD"/>
    <w:rsid w:val="00322C38"/>
    <w:rsid w:val="003246FA"/>
    <w:rsid w:val="003360F2"/>
    <w:rsid w:val="00381C1D"/>
    <w:rsid w:val="003945F6"/>
    <w:rsid w:val="00394B36"/>
    <w:rsid w:val="003A625E"/>
    <w:rsid w:val="003E35F3"/>
    <w:rsid w:val="003E783D"/>
    <w:rsid w:val="003F3E84"/>
    <w:rsid w:val="004015E1"/>
    <w:rsid w:val="00402091"/>
    <w:rsid w:val="00420193"/>
    <w:rsid w:val="0043679C"/>
    <w:rsid w:val="0047503D"/>
    <w:rsid w:val="0049185D"/>
    <w:rsid w:val="00494DA4"/>
    <w:rsid w:val="004D703C"/>
    <w:rsid w:val="004E276F"/>
    <w:rsid w:val="00542B03"/>
    <w:rsid w:val="00546F39"/>
    <w:rsid w:val="00550B19"/>
    <w:rsid w:val="00563039"/>
    <w:rsid w:val="00570065"/>
    <w:rsid w:val="00573262"/>
    <w:rsid w:val="005A2E28"/>
    <w:rsid w:val="005A31AA"/>
    <w:rsid w:val="005E2E2D"/>
    <w:rsid w:val="005E384C"/>
    <w:rsid w:val="005F4F9D"/>
    <w:rsid w:val="00605215"/>
    <w:rsid w:val="00606C13"/>
    <w:rsid w:val="00627A96"/>
    <w:rsid w:val="006607B0"/>
    <w:rsid w:val="0066158A"/>
    <w:rsid w:val="00662D83"/>
    <w:rsid w:val="006643C7"/>
    <w:rsid w:val="0068337C"/>
    <w:rsid w:val="00683EDE"/>
    <w:rsid w:val="00690F2E"/>
    <w:rsid w:val="006A3D16"/>
    <w:rsid w:val="006A703B"/>
    <w:rsid w:val="006B13D2"/>
    <w:rsid w:val="006B484D"/>
    <w:rsid w:val="006D3CCE"/>
    <w:rsid w:val="006F6788"/>
    <w:rsid w:val="007009E0"/>
    <w:rsid w:val="00704FDE"/>
    <w:rsid w:val="00711C9B"/>
    <w:rsid w:val="00711E16"/>
    <w:rsid w:val="00755441"/>
    <w:rsid w:val="00755F3A"/>
    <w:rsid w:val="007A520C"/>
    <w:rsid w:val="007C2231"/>
    <w:rsid w:val="007C4786"/>
    <w:rsid w:val="00810C78"/>
    <w:rsid w:val="00820D83"/>
    <w:rsid w:val="0083491F"/>
    <w:rsid w:val="0085047D"/>
    <w:rsid w:val="008819BA"/>
    <w:rsid w:val="008903DE"/>
    <w:rsid w:val="00896B31"/>
    <w:rsid w:val="008A11A2"/>
    <w:rsid w:val="008B16A2"/>
    <w:rsid w:val="008B636D"/>
    <w:rsid w:val="008C399E"/>
    <w:rsid w:val="008D61FD"/>
    <w:rsid w:val="008E5094"/>
    <w:rsid w:val="008E5C63"/>
    <w:rsid w:val="00904801"/>
    <w:rsid w:val="009109AB"/>
    <w:rsid w:val="00925A39"/>
    <w:rsid w:val="00937007"/>
    <w:rsid w:val="00943BFE"/>
    <w:rsid w:val="009708E9"/>
    <w:rsid w:val="0099658C"/>
    <w:rsid w:val="009A1229"/>
    <w:rsid w:val="009A25DE"/>
    <w:rsid w:val="009B7735"/>
    <w:rsid w:val="009C0040"/>
    <w:rsid w:val="009C3AF2"/>
    <w:rsid w:val="009F5AEC"/>
    <w:rsid w:val="00A01E8B"/>
    <w:rsid w:val="00A17A30"/>
    <w:rsid w:val="00A17D02"/>
    <w:rsid w:val="00A3059B"/>
    <w:rsid w:val="00A46F97"/>
    <w:rsid w:val="00A63B14"/>
    <w:rsid w:val="00A86158"/>
    <w:rsid w:val="00A86F1F"/>
    <w:rsid w:val="00A9501C"/>
    <w:rsid w:val="00AA39D9"/>
    <w:rsid w:val="00AC0B92"/>
    <w:rsid w:val="00AC0FE2"/>
    <w:rsid w:val="00AC464F"/>
    <w:rsid w:val="00AD03A4"/>
    <w:rsid w:val="00AE4BD7"/>
    <w:rsid w:val="00AF6AE3"/>
    <w:rsid w:val="00B04FA7"/>
    <w:rsid w:val="00B06727"/>
    <w:rsid w:val="00B077DB"/>
    <w:rsid w:val="00B22E9A"/>
    <w:rsid w:val="00B40ED3"/>
    <w:rsid w:val="00B42780"/>
    <w:rsid w:val="00B469EF"/>
    <w:rsid w:val="00B54D72"/>
    <w:rsid w:val="00B5767A"/>
    <w:rsid w:val="00B7358F"/>
    <w:rsid w:val="00BB62C5"/>
    <w:rsid w:val="00BD3F9C"/>
    <w:rsid w:val="00BD6A5B"/>
    <w:rsid w:val="00BF518A"/>
    <w:rsid w:val="00C059D9"/>
    <w:rsid w:val="00C05E30"/>
    <w:rsid w:val="00C34235"/>
    <w:rsid w:val="00C37B0B"/>
    <w:rsid w:val="00C5748E"/>
    <w:rsid w:val="00C74EBA"/>
    <w:rsid w:val="00C82DA5"/>
    <w:rsid w:val="00C86DDA"/>
    <w:rsid w:val="00CB571A"/>
    <w:rsid w:val="00CD71DE"/>
    <w:rsid w:val="00CD7A02"/>
    <w:rsid w:val="00CD7D35"/>
    <w:rsid w:val="00CF23E2"/>
    <w:rsid w:val="00CF2F83"/>
    <w:rsid w:val="00D37535"/>
    <w:rsid w:val="00D459BF"/>
    <w:rsid w:val="00D54B83"/>
    <w:rsid w:val="00D641A5"/>
    <w:rsid w:val="00D669A0"/>
    <w:rsid w:val="00D85B66"/>
    <w:rsid w:val="00DA3ABF"/>
    <w:rsid w:val="00E1372C"/>
    <w:rsid w:val="00E62675"/>
    <w:rsid w:val="00E7509A"/>
    <w:rsid w:val="00E90FB1"/>
    <w:rsid w:val="00EB15A0"/>
    <w:rsid w:val="00EB1734"/>
    <w:rsid w:val="00EB50A1"/>
    <w:rsid w:val="00EB70C9"/>
    <w:rsid w:val="00EC2361"/>
    <w:rsid w:val="00ED50FE"/>
    <w:rsid w:val="00EE29BC"/>
    <w:rsid w:val="00EF367F"/>
    <w:rsid w:val="00F10D3A"/>
    <w:rsid w:val="00F47FBB"/>
    <w:rsid w:val="00F55ABF"/>
    <w:rsid w:val="00F57821"/>
    <w:rsid w:val="00F65E35"/>
    <w:rsid w:val="00F719AA"/>
    <w:rsid w:val="00F7380A"/>
    <w:rsid w:val="00F772FD"/>
    <w:rsid w:val="00F80F1C"/>
    <w:rsid w:val="00FB2713"/>
    <w:rsid w:val="00FD2EBC"/>
    <w:rsid w:val="00FE6258"/>
    <w:rsid w:val="00FE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Ачеев Виктор Сергеевич</cp:lastModifiedBy>
  <cp:revision>13</cp:revision>
  <cp:lastPrinted>2019-12-05T07:36:00Z</cp:lastPrinted>
  <dcterms:created xsi:type="dcterms:W3CDTF">2019-12-04T06:52:00Z</dcterms:created>
  <dcterms:modified xsi:type="dcterms:W3CDTF">2020-04-27T08:08:00Z</dcterms:modified>
</cp:coreProperties>
</file>